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0394279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AB5841E" w14:textId="4567201A" w:rsidR="00692703" w:rsidRPr="00CF1A49" w:rsidRDefault="00A41A4E" w:rsidP="00913946">
            <w:pPr>
              <w:pStyle w:val="Title"/>
            </w:pPr>
            <w:r>
              <w:t>John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Land</w:t>
            </w:r>
          </w:p>
          <w:p w14:paraId="609A50B5" w14:textId="04C30B55" w:rsidR="00692703" w:rsidRPr="00CF1A49" w:rsidRDefault="000609EA" w:rsidP="00913946">
            <w:pPr>
              <w:pStyle w:val="ContactInfo"/>
              <w:contextualSpacing w:val="0"/>
            </w:pPr>
            <w:r>
              <w:t>32 B &amp; O Thompson Road, Lumberton, MS 39455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F1AA8F3E4964F91A2A135E16B62686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6014361382</w:t>
            </w:r>
            <w:r w:rsidR="009460EA">
              <w:t xml:space="preserve"> </w:t>
            </w:r>
          </w:p>
          <w:p w14:paraId="1B17197B" w14:textId="70E85D6F" w:rsidR="00692703" w:rsidRPr="00CF1A49" w:rsidRDefault="00A41A4E" w:rsidP="00913946">
            <w:pPr>
              <w:pStyle w:val="ContactInfoEmphasis"/>
              <w:contextualSpacing w:val="0"/>
            </w:pPr>
            <w:r>
              <w:t>John.Lincoln.Land@Live.com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DC41F073F9224D51AA6EA99FCBB772A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3060A1" w:rsidRPr="00322082">
              <w:t>linkedin.com/in/link-land-937baa151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65A401822A234884A1AF40BAC194306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0609EA" w:rsidRPr="000609EA">
              <w:t>https://johnlincolnland.wixsite.com/link-land</w:t>
            </w:r>
          </w:p>
        </w:tc>
      </w:tr>
      <w:tr w:rsidR="009571D8" w:rsidRPr="00CF1A49" w14:paraId="2099968F" w14:textId="77777777" w:rsidTr="00692703">
        <w:tc>
          <w:tcPr>
            <w:tcW w:w="9360" w:type="dxa"/>
            <w:tcMar>
              <w:top w:w="432" w:type="dxa"/>
            </w:tcMar>
          </w:tcPr>
          <w:p w14:paraId="0FB7FE0B" w14:textId="75E255FB" w:rsidR="001755A8" w:rsidRPr="00CF1A49" w:rsidRDefault="00207489" w:rsidP="00913946">
            <w:pPr>
              <w:contextualSpacing w:val="0"/>
            </w:pPr>
            <w:r w:rsidRPr="00207489">
              <w:t xml:space="preserve">My readiness to be a part of a team supplements my education to make me an invaluable member of your </w:t>
            </w:r>
            <w:r w:rsidR="00232895" w:rsidRPr="00207489">
              <w:t>team.</w:t>
            </w:r>
            <w:r w:rsidR="00232895">
              <w:rPr>
                <w:rFonts w:cstheme="minorHAnsi"/>
              </w:rPr>
              <w:t xml:space="preserve"> </w:t>
            </w:r>
            <w:bookmarkStart w:id="0" w:name="_Hlk94047610"/>
            <w:r w:rsidR="00232895">
              <w:rPr>
                <w:rFonts w:cstheme="minorHAnsi"/>
              </w:rPr>
              <w:t>†</w:t>
            </w:r>
            <w:bookmarkEnd w:id="0"/>
          </w:p>
        </w:tc>
      </w:tr>
    </w:tbl>
    <w:p w14:paraId="3F31A605" w14:textId="68476EA1" w:rsidR="004E01EB" w:rsidRPr="00CF1A49" w:rsidRDefault="005E2AF5" w:rsidP="004E01EB">
      <w:pPr>
        <w:pStyle w:val="Heading1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40563E9" wp14:editId="3474ACE2">
            <wp:simplePos x="0" y="0"/>
            <wp:positionH relativeFrom="column">
              <wp:posOffset>-559012</wp:posOffset>
            </wp:positionH>
            <wp:positionV relativeFrom="margin">
              <wp:align>top</wp:align>
            </wp:positionV>
            <wp:extent cx="913555" cy="910167"/>
            <wp:effectExtent l="0" t="0" r="127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211"/>
                    <a:stretch/>
                  </pic:blipFill>
                  <pic:spPr bwMode="auto">
                    <a:xfrm>
                      <a:off x="0" y="0"/>
                      <a:ext cx="913555" cy="9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3DA03AF0" wp14:editId="573A485A">
            <wp:simplePos x="0" y="0"/>
            <wp:positionH relativeFrom="column">
              <wp:posOffset>5531485</wp:posOffset>
            </wp:positionH>
            <wp:positionV relativeFrom="paragraph">
              <wp:posOffset>-1812714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xperience:"/>
          <w:tag w:val="Experience:"/>
          <w:id w:val="-1983300934"/>
          <w:placeholder>
            <w:docPart w:val="E2EA2DF1162F428DA36B8BD11FCC3B3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2693A07" w14:textId="77777777" w:rsidTr="00D66A52">
        <w:tc>
          <w:tcPr>
            <w:tcW w:w="9355" w:type="dxa"/>
          </w:tcPr>
          <w:p w14:paraId="6EBADEE3" w14:textId="4BC3E64B" w:rsidR="001D0BF1" w:rsidRPr="00CF1A49" w:rsidRDefault="00207489" w:rsidP="001D0BF1">
            <w:pPr>
              <w:pStyle w:val="Heading3"/>
              <w:contextualSpacing w:val="0"/>
              <w:outlineLvl w:val="2"/>
            </w:pPr>
            <w:r>
              <w:t>January 2020</w:t>
            </w:r>
            <w:r w:rsidR="001D0BF1" w:rsidRPr="00CF1A49">
              <w:t xml:space="preserve"> – </w:t>
            </w:r>
            <w:r>
              <w:t>December 2020</w:t>
            </w:r>
          </w:p>
          <w:p w14:paraId="120598D6" w14:textId="34DF4B06" w:rsidR="001D0BF1" w:rsidRPr="00CF1A49" w:rsidRDefault="00207489" w:rsidP="001D0BF1">
            <w:pPr>
              <w:pStyle w:val="Heading2"/>
              <w:contextualSpacing w:val="0"/>
              <w:outlineLvl w:val="1"/>
            </w:pPr>
            <w:r>
              <w:t>Cashier</w:t>
            </w:r>
            <w:r w:rsidR="001D0BF1" w:rsidRPr="00CF1A49">
              <w:t xml:space="preserve">, </w:t>
            </w:r>
            <w:r w:rsidR="00414D66" w:rsidRPr="00414D66">
              <w:rPr>
                <w:rStyle w:val="SubtleReference"/>
                <w:caps w:val="0"/>
              </w:rPr>
              <w:t>Keith's Superstore’s Filling Station &amp; Country Store</w:t>
            </w:r>
          </w:p>
          <w:p w14:paraId="7BC512A5" w14:textId="7FF55A9A" w:rsidR="001E3120" w:rsidRPr="00CF1A49" w:rsidRDefault="00414D66" w:rsidP="001D0BF1">
            <w:pPr>
              <w:contextualSpacing w:val="0"/>
            </w:pPr>
            <w:r>
              <w:t>P</w:t>
            </w:r>
            <w:r w:rsidRPr="00414D66">
              <w:t>roviding customer service by greeting customers and assisting them with all needs or questions</w:t>
            </w:r>
            <w:r>
              <w:t xml:space="preserve">, while </w:t>
            </w:r>
            <w:r w:rsidRPr="00414D66">
              <w:t xml:space="preserve">maintaining </w:t>
            </w:r>
            <w:r>
              <w:t xml:space="preserve">a </w:t>
            </w:r>
            <w:r w:rsidRPr="00414D66">
              <w:t>clean and orderly</w:t>
            </w:r>
            <w:r>
              <w:t xml:space="preserve"> workspace and </w:t>
            </w:r>
            <w:r w:rsidRPr="00414D66">
              <w:t>operating register</w:t>
            </w:r>
            <w:r w:rsidR="000B3B18">
              <w:t xml:space="preserve"> and other equipment.</w:t>
            </w:r>
          </w:p>
        </w:tc>
      </w:tr>
      <w:tr w:rsidR="00F61DF9" w:rsidRPr="00CF1A49" w14:paraId="52FE4117" w14:textId="77777777" w:rsidTr="00F61DF9">
        <w:tc>
          <w:tcPr>
            <w:tcW w:w="9355" w:type="dxa"/>
            <w:tcMar>
              <w:top w:w="216" w:type="dxa"/>
            </w:tcMar>
          </w:tcPr>
          <w:p w14:paraId="29E40293" w14:textId="6F167643" w:rsidR="00F61DF9" w:rsidRPr="00CF1A49" w:rsidRDefault="000B3B18" w:rsidP="00F61DF9">
            <w:pPr>
              <w:pStyle w:val="Heading3"/>
              <w:contextualSpacing w:val="0"/>
              <w:outlineLvl w:val="2"/>
            </w:pPr>
            <w:r>
              <w:t>January 2017</w:t>
            </w:r>
            <w:r w:rsidR="00F61DF9" w:rsidRPr="00CF1A49">
              <w:t xml:space="preserve"> – </w:t>
            </w:r>
            <w:r>
              <w:t>August 2020</w:t>
            </w:r>
          </w:p>
          <w:p w14:paraId="2B4387B0" w14:textId="3350A609" w:rsidR="00F61DF9" w:rsidRPr="00CF1A49" w:rsidRDefault="000B3B18" w:rsidP="00F61DF9">
            <w:pPr>
              <w:pStyle w:val="Heading2"/>
              <w:contextualSpacing w:val="0"/>
              <w:outlineLvl w:val="1"/>
            </w:pPr>
            <w:r w:rsidRPr="000B3B18">
              <w:t>Office Manager</w:t>
            </w:r>
            <w:r w:rsidR="00F61DF9" w:rsidRPr="00CF1A49">
              <w:t xml:space="preserve">, </w:t>
            </w:r>
            <w:r w:rsidRPr="000B3B18">
              <w:rPr>
                <w:rStyle w:val="SubtleReference"/>
                <w:caps w:val="0"/>
              </w:rPr>
              <w:t>G &amp; E Enterprises</w:t>
            </w:r>
          </w:p>
          <w:p w14:paraId="58B92CF3" w14:textId="6D759658" w:rsidR="00F61DF9" w:rsidRDefault="000B3B18" w:rsidP="00F61DF9">
            <w:r w:rsidRPr="000B3B18">
              <w:t>Scheduled service calls, Assisted in Service Calls; Plumbing, Carpentry, General Electrical, &amp; Handyman Work</w:t>
            </w:r>
            <w:r>
              <w:t>.</w:t>
            </w:r>
          </w:p>
        </w:tc>
      </w:tr>
    </w:tbl>
    <w:sdt>
      <w:sdtPr>
        <w:alias w:val="Education:"/>
        <w:tag w:val="Education:"/>
        <w:id w:val="-1908763273"/>
        <w:placeholder>
          <w:docPart w:val="C3D3D00C2DBF483D899F296DB540E715"/>
        </w:placeholder>
        <w:temporary/>
        <w:showingPlcHdr/>
        <w15:appearance w15:val="hidden"/>
      </w:sdtPr>
      <w:sdtEndPr/>
      <w:sdtContent>
        <w:p w14:paraId="7F13EEE3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25F59259" w14:textId="77777777" w:rsidTr="00D66A52">
        <w:tc>
          <w:tcPr>
            <w:tcW w:w="9355" w:type="dxa"/>
          </w:tcPr>
          <w:p w14:paraId="3AC06B02" w14:textId="61301392" w:rsidR="001D0BF1" w:rsidRPr="00CF1A49" w:rsidRDefault="00275664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2022</w:t>
            </w:r>
            <w:r w:rsidR="0097093B">
              <w:t>*</w:t>
            </w:r>
          </w:p>
          <w:p w14:paraId="02D5FEFA" w14:textId="4E5B0601" w:rsidR="001D0BF1" w:rsidRPr="00CF1A49" w:rsidRDefault="00165CD5" w:rsidP="001D0BF1">
            <w:pPr>
              <w:pStyle w:val="Heading2"/>
              <w:contextualSpacing w:val="0"/>
              <w:outlineLvl w:val="1"/>
            </w:pPr>
            <w:r w:rsidRPr="00165CD5">
              <w:t>Criminal Justice BA</w:t>
            </w:r>
            <w:r>
              <w:t xml:space="preserve">, </w:t>
            </w:r>
            <w:r w:rsidRPr="00165CD5">
              <w:t>Psychology BS</w:t>
            </w:r>
            <w:r w:rsidR="001D0BF1" w:rsidRPr="00CF1A49">
              <w:t xml:space="preserve">, </w:t>
            </w:r>
            <w:r w:rsidR="0097093B">
              <w:rPr>
                <w:rStyle w:val="SubtleReference"/>
                <w:caps w:val="0"/>
              </w:rPr>
              <w:t>The University of Southern Mississippi</w:t>
            </w:r>
          </w:p>
          <w:p w14:paraId="66A368BA" w14:textId="08C42ACA" w:rsidR="007538DC" w:rsidRPr="00CF1A49" w:rsidRDefault="00165CD5" w:rsidP="007538DC">
            <w:pPr>
              <w:contextualSpacing w:val="0"/>
            </w:pPr>
            <w:r>
              <w:t>Member</w:t>
            </w:r>
            <w:r w:rsidR="00550AD2">
              <w:t xml:space="preserve">:  Student Veterans of America, Southern Miss Psychology Club, </w:t>
            </w:r>
            <w:r w:rsidR="001108BF">
              <w:t>Southern Miss Forensic Science Society. GPA 3.21</w:t>
            </w:r>
          </w:p>
        </w:tc>
      </w:tr>
      <w:tr w:rsidR="00F61DF9" w:rsidRPr="00CF1A49" w14:paraId="6CF6840F" w14:textId="77777777" w:rsidTr="00F61DF9">
        <w:tc>
          <w:tcPr>
            <w:tcW w:w="9355" w:type="dxa"/>
            <w:tcMar>
              <w:top w:w="216" w:type="dxa"/>
            </w:tcMar>
          </w:tcPr>
          <w:p w14:paraId="58FC2497" w14:textId="023B93D9" w:rsidR="00F61DF9" w:rsidRPr="00CF1A49" w:rsidRDefault="0097093B" w:rsidP="00F61DF9">
            <w:pPr>
              <w:pStyle w:val="Heading3"/>
              <w:contextualSpacing w:val="0"/>
              <w:outlineLvl w:val="2"/>
            </w:pPr>
            <w:r>
              <w:t xml:space="preserve">May </w:t>
            </w:r>
            <w:r w:rsidR="00F61DF9" w:rsidRPr="00CF1A49">
              <w:t xml:space="preserve"> </w:t>
            </w:r>
            <w:r>
              <w:t>2019</w:t>
            </w:r>
          </w:p>
          <w:p w14:paraId="5C14A0E7" w14:textId="126253A8" w:rsidR="00F61DF9" w:rsidRPr="00CF1A49" w:rsidRDefault="0097093B" w:rsidP="00F61DF9">
            <w:pPr>
              <w:pStyle w:val="Heading2"/>
              <w:contextualSpacing w:val="0"/>
              <w:outlineLvl w:val="1"/>
            </w:pPr>
            <w:r>
              <w:t>Criminal Justice AA</w:t>
            </w:r>
            <w:r w:rsidR="00F61DF9" w:rsidRPr="00CF1A49">
              <w:t xml:space="preserve">, </w:t>
            </w:r>
            <w:r>
              <w:rPr>
                <w:rStyle w:val="SubtleReference"/>
                <w:caps w:val="0"/>
              </w:rPr>
              <w:t>Pearl River Community College</w:t>
            </w:r>
          </w:p>
          <w:sdt>
            <w:sdtPr>
              <w:alias w:val="Enter education details 2:"/>
              <w:tag w:val="Enter education details 2:"/>
              <w:id w:val="-1806999294"/>
              <w:placeholder>
                <w:docPart w:val="44FF53D088904B349F4D0CDB42B3157C"/>
              </w:placeholder>
              <w:temporary/>
              <w:showingPlcHdr/>
              <w15:appearance w15:val="hidden"/>
            </w:sdtPr>
            <w:sdtEndPr/>
            <w:sdtContent>
              <w:p w14:paraId="1E6D94E9" w14:textId="5E8B07EA" w:rsidR="00F61DF9" w:rsidRDefault="00F61DF9" w:rsidP="00F61DF9">
                <w:r w:rsidRPr="00CF1A49">
                  <w:t>It’s okay to brag about your GPA, awards, and honors. Feel free to summarize your coursework too.</w:t>
                </w:r>
              </w:p>
            </w:sdtContent>
          </w:sdt>
        </w:tc>
      </w:tr>
    </w:tbl>
    <w:sdt>
      <w:sdtPr>
        <w:alias w:val="Skills:"/>
        <w:tag w:val="Skills:"/>
        <w:id w:val="-1392877668"/>
        <w:placeholder>
          <w:docPart w:val="B5615F2BBCDA4B04B9AE351F1C4B701B"/>
        </w:placeholder>
        <w:temporary/>
        <w:showingPlcHdr/>
        <w15:appearance w15:val="hidden"/>
      </w:sdtPr>
      <w:sdtEndPr/>
      <w:sdtContent>
        <w:p w14:paraId="48353659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44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170"/>
        <w:gridCol w:w="4170"/>
      </w:tblGrid>
      <w:tr w:rsidR="00244D00" w:rsidRPr="006E1507" w14:paraId="74110C05" w14:textId="77777777" w:rsidTr="00244D00">
        <w:trPr>
          <w:trHeight w:val="757"/>
        </w:trPr>
        <w:tc>
          <w:tcPr>
            <w:tcW w:w="4170" w:type="dxa"/>
          </w:tcPr>
          <w:p w14:paraId="7C15320B" w14:textId="612864C4" w:rsidR="00244D00" w:rsidRDefault="00244D00" w:rsidP="0097093B">
            <w:pPr>
              <w:pStyle w:val="ListBullet"/>
            </w:pPr>
            <w:r>
              <w:t>Customer Service</w:t>
            </w:r>
          </w:p>
          <w:p w14:paraId="542DB7FF" w14:textId="77777777" w:rsidR="00244D00" w:rsidRDefault="00244D00" w:rsidP="0097093B">
            <w:pPr>
              <w:pStyle w:val="ListBullet"/>
            </w:pPr>
            <w:r>
              <w:t xml:space="preserve">Research </w:t>
            </w:r>
          </w:p>
          <w:p w14:paraId="78F88FF8" w14:textId="77777777" w:rsidR="00244D00" w:rsidRDefault="00244D00" w:rsidP="0097093B">
            <w:pPr>
              <w:pStyle w:val="ListBullet"/>
            </w:pPr>
            <w:r>
              <w:t xml:space="preserve">Operational Planning </w:t>
            </w:r>
          </w:p>
          <w:p w14:paraId="72B8113B" w14:textId="4490A93B" w:rsidR="00244D00" w:rsidRDefault="00244D00" w:rsidP="0097093B">
            <w:pPr>
              <w:pStyle w:val="ListBullet"/>
            </w:pPr>
            <w:r>
              <w:t xml:space="preserve">Military Operations </w:t>
            </w:r>
          </w:p>
          <w:p w14:paraId="1D3F29EF" w14:textId="348A3D6E" w:rsidR="00244D00" w:rsidRPr="006E1507" w:rsidRDefault="00244D00" w:rsidP="00244D00">
            <w:pPr>
              <w:pStyle w:val="ListBullet"/>
            </w:pPr>
            <w:r>
              <w:t>Data Analysis</w:t>
            </w:r>
          </w:p>
        </w:tc>
        <w:tc>
          <w:tcPr>
            <w:tcW w:w="4170" w:type="dxa"/>
            <w:tcMar>
              <w:left w:w="360" w:type="dxa"/>
            </w:tcMar>
          </w:tcPr>
          <w:p w14:paraId="116C634C" w14:textId="65681EDB" w:rsidR="00244D00" w:rsidRDefault="00244D00" w:rsidP="0097093B">
            <w:pPr>
              <w:pStyle w:val="ListBullet"/>
            </w:pPr>
            <w:r>
              <w:t>Office Administration</w:t>
            </w:r>
          </w:p>
          <w:p w14:paraId="062A059F" w14:textId="77777777" w:rsidR="00244D00" w:rsidRDefault="00244D00" w:rsidP="0097093B">
            <w:pPr>
              <w:pStyle w:val="ListBullet"/>
            </w:pPr>
            <w:r>
              <w:t xml:space="preserve">Critical Thinking </w:t>
            </w:r>
          </w:p>
          <w:p w14:paraId="15266248" w14:textId="77777777" w:rsidR="00244D00" w:rsidRDefault="00244D00" w:rsidP="0097093B">
            <w:pPr>
              <w:pStyle w:val="ListBullet"/>
            </w:pPr>
            <w:r>
              <w:t xml:space="preserve">Public Speaking </w:t>
            </w:r>
          </w:p>
          <w:p w14:paraId="7C951C80" w14:textId="77777777" w:rsidR="00244D00" w:rsidRDefault="00244D00" w:rsidP="0097093B">
            <w:pPr>
              <w:pStyle w:val="ListBullet"/>
            </w:pPr>
            <w:r>
              <w:t>Mentoring</w:t>
            </w:r>
          </w:p>
          <w:p w14:paraId="000FAA9D" w14:textId="2CA502D1" w:rsidR="00244D00" w:rsidRPr="006E1507" w:rsidRDefault="00244D00" w:rsidP="0097093B">
            <w:pPr>
              <w:pStyle w:val="ListBullet"/>
            </w:pPr>
            <w:r>
              <w:t>Ethics</w:t>
            </w:r>
          </w:p>
        </w:tc>
      </w:tr>
    </w:tbl>
    <w:p w14:paraId="214433D0" w14:textId="176C0888" w:rsidR="00B51D1B" w:rsidRPr="001F7A03" w:rsidRDefault="001C3583" w:rsidP="00E510C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81280" behindDoc="0" locked="0" layoutInCell="1" allowOverlap="1" wp14:anchorId="064C3C3E" wp14:editId="26900E6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061710" cy="854710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BD3C" w14:textId="114F0FFF" w:rsidR="00244D00" w:rsidRDefault="00244D00" w:rsidP="00E510C2">
                            <w:pPr>
                              <w:pBdr>
                                <w:top w:val="single" w:sz="24" w:space="8" w:color="1D824C" w:themeColor="accent1"/>
                                <w:bottom w:val="single" w:sz="24" w:space="8" w:color="1D824C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</w:pPr>
                            <w:r w:rsidRPr="00244D00"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>HOBBIES</w:t>
                            </w:r>
                            <w:r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 xml:space="preserve">: </w:t>
                            </w:r>
                            <w:r w:rsidRPr="00244D00"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>Geocaching</w:t>
                            </w:r>
                            <w:r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 xml:space="preserve">, </w:t>
                            </w:r>
                            <w:r w:rsidRPr="00244D00"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>Reading</w:t>
                            </w:r>
                            <w:r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 xml:space="preserve">, </w:t>
                            </w:r>
                            <w:r w:rsidRPr="00244D00"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>Web-Design</w:t>
                            </w:r>
                            <w:r>
                              <w:rPr>
                                <w:i/>
                                <w:iCs/>
                                <w:color w:val="1D824C" w:themeColor="accent1"/>
                                <w:sz w:val="24"/>
                              </w:rPr>
                              <w:t>, Mentoring.</w:t>
                            </w:r>
                          </w:p>
                          <w:p w14:paraId="21255433" w14:textId="747F6236" w:rsidR="00244D00" w:rsidRDefault="00232895" w:rsidP="00E510C2">
                            <w:pPr>
                              <w:pBdr>
                                <w:top w:val="single" w:sz="24" w:space="8" w:color="1D824C" w:themeColor="accent1"/>
                                <w:bottom w:val="single" w:sz="24" w:space="8" w:color="1D824C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</w:pPr>
                            <w:r w:rsidRPr="00232895"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  <w:t>†</w:t>
                            </w:r>
                            <w:r w:rsidR="00E510C2" w:rsidRPr="00E510C2"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  <w:t xml:space="preserve">For a more complete resume, go to the </w:t>
                            </w:r>
                            <w:proofErr w:type="spellStart"/>
                            <w:r w:rsidR="00E510C2" w:rsidRPr="00E510C2"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  <w:t>Wix</w:t>
                            </w:r>
                            <w:proofErr w:type="spellEnd"/>
                            <w:r w:rsidR="00E510C2" w:rsidRPr="00E510C2"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  <w:t xml:space="preserve"> website listed above or scan the QR code.</w:t>
                            </w:r>
                          </w:p>
                          <w:p w14:paraId="55E7A1C9" w14:textId="67D5B99A" w:rsidR="00232895" w:rsidRPr="00E510C2" w:rsidRDefault="00232895" w:rsidP="00E510C2">
                            <w:pPr>
                              <w:pBdr>
                                <w:top w:val="single" w:sz="24" w:space="8" w:color="1D824C" w:themeColor="accent1"/>
                                <w:bottom w:val="single" w:sz="24" w:space="8" w:color="1D824C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D824C" w:themeColor="accent1"/>
                                <w:sz w:val="20"/>
                                <w:szCs w:val="18"/>
                              </w:rPr>
                              <w:t>*Expected Graduation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3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pt;width:477.3pt;height:67.3pt;z-index:25168128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" filled="f" stroked="f">
                <v:textbox>
                  <w:txbxContent>
                    <w:p w14:paraId="4A7CBD3C" w14:textId="114F0FFF" w:rsidR="00244D00" w:rsidRDefault="00244D00" w:rsidP="00E510C2">
                      <w:pPr>
                        <w:pBdr>
                          <w:top w:val="single" w:sz="24" w:space="8" w:color="1D824C" w:themeColor="accent1"/>
                          <w:bottom w:val="single" w:sz="24" w:space="8" w:color="1D824C" w:themeColor="accent1"/>
                        </w:pBdr>
                        <w:jc w:val="center"/>
                        <w:rPr>
                          <w:i/>
                          <w:iCs/>
                          <w:color w:val="1D824C" w:themeColor="accent1"/>
                          <w:sz w:val="24"/>
                        </w:rPr>
                      </w:pPr>
                      <w:r w:rsidRPr="00244D00"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>HOBBIES</w:t>
                      </w:r>
                      <w:r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 xml:space="preserve">: </w:t>
                      </w:r>
                      <w:r w:rsidRPr="00244D00"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>Geocaching</w:t>
                      </w:r>
                      <w:r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 xml:space="preserve">, </w:t>
                      </w:r>
                      <w:r w:rsidRPr="00244D00"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>Reading</w:t>
                      </w:r>
                      <w:r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 xml:space="preserve">, </w:t>
                      </w:r>
                      <w:r w:rsidRPr="00244D00"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>Web-Design</w:t>
                      </w:r>
                      <w:r>
                        <w:rPr>
                          <w:i/>
                          <w:iCs/>
                          <w:color w:val="1D824C" w:themeColor="accent1"/>
                          <w:sz w:val="24"/>
                        </w:rPr>
                        <w:t>, Mentoring.</w:t>
                      </w:r>
                    </w:p>
                    <w:p w14:paraId="21255433" w14:textId="747F6236" w:rsidR="00244D00" w:rsidRDefault="00232895" w:rsidP="00E510C2">
                      <w:pPr>
                        <w:pBdr>
                          <w:top w:val="single" w:sz="24" w:space="8" w:color="1D824C" w:themeColor="accent1"/>
                          <w:bottom w:val="single" w:sz="24" w:space="8" w:color="1D824C" w:themeColor="accent1"/>
                        </w:pBdr>
                        <w:jc w:val="center"/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</w:pPr>
                      <w:r w:rsidRPr="00232895"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  <w:t>†</w:t>
                      </w:r>
                      <w:r w:rsidR="00E510C2" w:rsidRPr="00E510C2"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  <w:t xml:space="preserve">For a more complete resume, go to the </w:t>
                      </w:r>
                      <w:proofErr w:type="spellStart"/>
                      <w:r w:rsidR="00E510C2" w:rsidRPr="00E510C2"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  <w:t>Wix</w:t>
                      </w:r>
                      <w:proofErr w:type="spellEnd"/>
                      <w:r w:rsidR="00E510C2" w:rsidRPr="00E510C2"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  <w:t xml:space="preserve"> website listed above or scan the QR code.</w:t>
                      </w:r>
                    </w:p>
                    <w:p w14:paraId="55E7A1C9" w14:textId="67D5B99A" w:rsidR="00232895" w:rsidRPr="00E510C2" w:rsidRDefault="00232895" w:rsidP="00E510C2">
                      <w:pPr>
                        <w:pBdr>
                          <w:top w:val="single" w:sz="24" w:space="8" w:color="1D824C" w:themeColor="accent1"/>
                          <w:bottom w:val="single" w:sz="24" w:space="8" w:color="1D824C" w:themeColor="accent1"/>
                        </w:pBdr>
                        <w:jc w:val="center"/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D824C" w:themeColor="accent1"/>
                          <w:sz w:val="20"/>
                          <w:szCs w:val="18"/>
                        </w:rPr>
                        <w:t>*Expected Graduation Date.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51D1B" w:rsidRPr="001F7A03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CD3D" w14:textId="77777777" w:rsidR="00A41A4E" w:rsidRDefault="00A41A4E" w:rsidP="0068194B">
      <w:r>
        <w:separator/>
      </w:r>
    </w:p>
    <w:p w14:paraId="20E28DDB" w14:textId="77777777" w:rsidR="00A41A4E" w:rsidRDefault="00A41A4E"/>
    <w:p w14:paraId="2E68C53B" w14:textId="77777777" w:rsidR="00A41A4E" w:rsidRDefault="00A41A4E"/>
  </w:endnote>
  <w:endnote w:type="continuationSeparator" w:id="0">
    <w:p w14:paraId="6A7D1C71" w14:textId="77777777" w:rsidR="00A41A4E" w:rsidRDefault="00A41A4E" w:rsidP="0068194B">
      <w:r>
        <w:continuationSeparator/>
      </w:r>
    </w:p>
    <w:p w14:paraId="5CB90D3D" w14:textId="77777777" w:rsidR="00A41A4E" w:rsidRDefault="00A41A4E"/>
    <w:p w14:paraId="423DD678" w14:textId="77777777" w:rsidR="00A41A4E" w:rsidRDefault="00A41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9F5F3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6477" w14:textId="77777777" w:rsidR="00A41A4E" w:rsidRDefault="00A41A4E" w:rsidP="0068194B">
      <w:r>
        <w:separator/>
      </w:r>
    </w:p>
    <w:p w14:paraId="020F0206" w14:textId="77777777" w:rsidR="00A41A4E" w:rsidRDefault="00A41A4E"/>
    <w:p w14:paraId="14CD5D06" w14:textId="77777777" w:rsidR="00A41A4E" w:rsidRDefault="00A41A4E"/>
  </w:footnote>
  <w:footnote w:type="continuationSeparator" w:id="0">
    <w:p w14:paraId="4C880F1E" w14:textId="77777777" w:rsidR="00A41A4E" w:rsidRDefault="00A41A4E" w:rsidP="0068194B">
      <w:r>
        <w:continuationSeparator/>
      </w:r>
    </w:p>
    <w:p w14:paraId="1AB8BF87" w14:textId="77777777" w:rsidR="00A41A4E" w:rsidRDefault="00A41A4E"/>
    <w:p w14:paraId="3C98586A" w14:textId="77777777" w:rsidR="00A41A4E" w:rsidRDefault="00A41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CA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A30E41B" wp14:editId="40ABDE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D59E5C0" id="Straight Connector 5" o:spid="_x0000_s1026" alt="&quot;&quot;" style="position:absolute;z-index:-25166489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4E"/>
    <w:rsid w:val="000001EF"/>
    <w:rsid w:val="00007322"/>
    <w:rsid w:val="00007728"/>
    <w:rsid w:val="00022EB2"/>
    <w:rsid w:val="00024584"/>
    <w:rsid w:val="00024730"/>
    <w:rsid w:val="00055E95"/>
    <w:rsid w:val="000609EA"/>
    <w:rsid w:val="0007021F"/>
    <w:rsid w:val="000A7A03"/>
    <w:rsid w:val="000B2BA5"/>
    <w:rsid w:val="000B3B18"/>
    <w:rsid w:val="000F2F8C"/>
    <w:rsid w:val="0010006E"/>
    <w:rsid w:val="001045A8"/>
    <w:rsid w:val="001108BF"/>
    <w:rsid w:val="00114A91"/>
    <w:rsid w:val="001427E1"/>
    <w:rsid w:val="00163668"/>
    <w:rsid w:val="00165CD5"/>
    <w:rsid w:val="00171566"/>
    <w:rsid w:val="00174676"/>
    <w:rsid w:val="001755A8"/>
    <w:rsid w:val="00184014"/>
    <w:rsid w:val="00192008"/>
    <w:rsid w:val="001C0E68"/>
    <w:rsid w:val="001C3583"/>
    <w:rsid w:val="001C4B6F"/>
    <w:rsid w:val="001D0BF1"/>
    <w:rsid w:val="001E3120"/>
    <w:rsid w:val="001E7E0C"/>
    <w:rsid w:val="001F0BB0"/>
    <w:rsid w:val="001F4E6D"/>
    <w:rsid w:val="001F6140"/>
    <w:rsid w:val="001F7A03"/>
    <w:rsid w:val="00203573"/>
    <w:rsid w:val="0020597D"/>
    <w:rsid w:val="00207489"/>
    <w:rsid w:val="00213B4C"/>
    <w:rsid w:val="002253B0"/>
    <w:rsid w:val="00232895"/>
    <w:rsid w:val="00236D54"/>
    <w:rsid w:val="00241D8C"/>
    <w:rsid w:val="00241FDB"/>
    <w:rsid w:val="00244D00"/>
    <w:rsid w:val="0024720C"/>
    <w:rsid w:val="00260FD8"/>
    <w:rsid w:val="002617AE"/>
    <w:rsid w:val="002638D0"/>
    <w:rsid w:val="002647D3"/>
    <w:rsid w:val="00275664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4FCC"/>
    <w:rsid w:val="003060A1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4D66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0AD2"/>
    <w:rsid w:val="00566A35"/>
    <w:rsid w:val="0056701E"/>
    <w:rsid w:val="005740D7"/>
    <w:rsid w:val="005A0F26"/>
    <w:rsid w:val="005A1B10"/>
    <w:rsid w:val="005A6850"/>
    <w:rsid w:val="005B1B1B"/>
    <w:rsid w:val="005C5932"/>
    <w:rsid w:val="005C6C25"/>
    <w:rsid w:val="005D3CA7"/>
    <w:rsid w:val="005D4CC1"/>
    <w:rsid w:val="005E2AF5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0EA"/>
    <w:rsid w:val="009510E7"/>
    <w:rsid w:val="00952C89"/>
    <w:rsid w:val="009571D8"/>
    <w:rsid w:val="009650EA"/>
    <w:rsid w:val="0097093B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1A4E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10C2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173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94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\AppData\Local\Microsoft\Office\16.0\DTS\en-US%7b614F57D3-0A9C-4C3E-A576-38D418810EBD%7d\%7b2924B19B-EE36-44AB-AF9C-D67DD48C9D57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AA8F3E4964F91A2A135E16B62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7205-6D6A-463B-949D-57F4C23126A4}"/>
      </w:docPartPr>
      <w:docPartBody>
        <w:p w:rsidR="00000000" w:rsidRDefault="00FE4548">
          <w:pPr>
            <w:pStyle w:val="2F1AA8F3E4964F91A2A135E16B626868"/>
          </w:pPr>
          <w:r w:rsidRPr="00CF1A49">
            <w:t>·</w:t>
          </w:r>
        </w:p>
      </w:docPartBody>
    </w:docPart>
    <w:docPart>
      <w:docPartPr>
        <w:name w:val="DC41F073F9224D51AA6EA99FCBB7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475E-763C-48B6-9973-C39DF77FE570}"/>
      </w:docPartPr>
      <w:docPartBody>
        <w:p w:rsidR="00000000" w:rsidRDefault="00FE4548">
          <w:pPr>
            <w:pStyle w:val="DC41F073F9224D51AA6EA99FCBB772AE"/>
          </w:pPr>
          <w:r w:rsidRPr="00CF1A49">
            <w:t>·</w:t>
          </w:r>
        </w:p>
      </w:docPartBody>
    </w:docPart>
    <w:docPart>
      <w:docPartPr>
        <w:name w:val="65A401822A234884A1AF40BAC194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EE4F-F3E2-4143-A83B-9242737C8334}"/>
      </w:docPartPr>
      <w:docPartBody>
        <w:p w:rsidR="00000000" w:rsidRDefault="00FE4548">
          <w:pPr>
            <w:pStyle w:val="65A401822A234884A1AF40BAC1943063"/>
          </w:pPr>
          <w:r w:rsidRPr="00CF1A49">
            <w:t>·</w:t>
          </w:r>
        </w:p>
      </w:docPartBody>
    </w:docPart>
    <w:docPart>
      <w:docPartPr>
        <w:name w:val="E2EA2DF1162F428DA36B8BD11FCC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3835-589B-4D9A-A702-FB84B3C5D067}"/>
      </w:docPartPr>
      <w:docPartBody>
        <w:p w:rsidR="00000000" w:rsidRDefault="00FE4548">
          <w:pPr>
            <w:pStyle w:val="E2EA2DF1162F428DA36B8BD11FCC3B35"/>
          </w:pPr>
          <w:r w:rsidRPr="00CF1A49">
            <w:t>Experience</w:t>
          </w:r>
        </w:p>
      </w:docPartBody>
    </w:docPart>
    <w:docPart>
      <w:docPartPr>
        <w:name w:val="C3D3D00C2DBF483D899F296DB540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64DE-A8EC-490C-B66D-21D1540BD4A5}"/>
      </w:docPartPr>
      <w:docPartBody>
        <w:p w:rsidR="00000000" w:rsidRDefault="00FE4548">
          <w:pPr>
            <w:pStyle w:val="C3D3D00C2DBF483D899F296DB540E715"/>
          </w:pPr>
          <w:r w:rsidRPr="00CF1A49">
            <w:t>Education</w:t>
          </w:r>
        </w:p>
      </w:docPartBody>
    </w:docPart>
    <w:docPart>
      <w:docPartPr>
        <w:name w:val="44FF53D088904B349F4D0CDB42B3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02FD-EC2B-4747-BDB3-9C473E3600A0}"/>
      </w:docPartPr>
      <w:docPartBody>
        <w:p w:rsidR="00000000" w:rsidRDefault="00FE4548">
          <w:pPr>
            <w:pStyle w:val="44FF53D088904B349F4D0CDB42B3157C"/>
          </w:pPr>
          <w:r w:rsidRPr="00CF1A49">
            <w:t xml:space="preserve">It’s </w:t>
          </w:r>
          <w:r w:rsidRPr="00CF1A49">
            <w:t>okay to brag about your GPA, awards, and honors. Feel free to summarize your coursework too.</w:t>
          </w:r>
        </w:p>
      </w:docPartBody>
    </w:docPart>
    <w:docPart>
      <w:docPartPr>
        <w:name w:val="B5615F2BBCDA4B04B9AE351F1C4B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ED81-899B-4B4F-9F15-94D0FBED7C9D}"/>
      </w:docPartPr>
      <w:docPartBody>
        <w:p w:rsidR="00000000" w:rsidRDefault="00FE4548">
          <w:pPr>
            <w:pStyle w:val="B5615F2BBCDA4B04B9AE351F1C4B701B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4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7C39798F14647A722833FE49F0463">
    <w:name w:val="E247C39798F14647A722833FE49F046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A129EC7B01E4AD6AB142F7B727C6486">
    <w:name w:val="EA129EC7B01E4AD6AB142F7B727C6486"/>
  </w:style>
  <w:style w:type="paragraph" w:customStyle="1" w:styleId="A576F39425F84B5BB56CE9A95FEF25A1">
    <w:name w:val="A576F39425F84B5BB56CE9A95FEF25A1"/>
  </w:style>
  <w:style w:type="paragraph" w:customStyle="1" w:styleId="2F1AA8F3E4964F91A2A135E16B626868">
    <w:name w:val="2F1AA8F3E4964F91A2A135E16B626868"/>
  </w:style>
  <w:style w:type="paragraph" w:customStyle="1" w:styleId="5206CEAE80824AC8B0A2D9EC41820DA2">
    <w:name w:val="5206CEAE80824AC8B0A2D9EC41820DA2"/>
  </w:style>
  <w:style w:type="paragraph" w:customStyle="1" w:styleId="E08103CC1C5B4967B744D83DD7F8DA17">
    <w:name w:val="E08103CC1C5B4967B744D83DD7F8DA17"/>
  </w:style>
  <w:style w:type="paragraph" w:customStyle="1" w:styleId="DC41F073F9224D51AA6EA99FCBB772AE">
    <w:name w:val="DC41F073F9224D51AA6EA99FCBB772AE"/>
  </w:style>
  <w:style w:type="paragraph" w:customStyle="1" w:styleId="65B6F2B07E2046FB91ABA209B63B3D00">
    <w:name w:val="65B6F2B07E2046FB91ABA209B63B3D00"/>
  </w:style>
  <w:style w:type="paragraph" w:customStyle="1" w:styleId="65A401822A234884A1AF40BAC1943063">
    <w:name w:val="65A401822A234884A1AF40BAC1943063"/>
  </w:style>
  <w:style w:type="paragraph" w:customStyle="1" w:styleId="12CDB0FEC2514BEB9D001F6A2C92E382">
    <w:name w:val="12CDB0FEC2514BEB9D001F6A2C92E382"/>
  </w:style>
  <w:style w:type="paragraph" w:customStyle="1" w:styleId="00FADE3189774968B1EC2B64CFB54C96">
    <w:name w:val="00FADE3189774968B1EC2B64CFB54C96"/>
  </w:style>
  <w:style w:type="paragraph" w:customStyle="1" w:styleId="E2EA2DF1162F428DA36B8BD11FCC3B35">
    <w:name w:val="E2EA2DF1162F428DA36B8BD11FCC3B35"/>
  </w:style>
  <w:style w:type="paragraph" w:customStyle="1" w:styleId="4DFC5AAF2C774D8495E2908A6EC1F95C">
    <w:name w:val="4DFC5AAF2C774D8495E2908A6EC1F95C"/>
  </w:style>
  <w:style w:type="paragraph" w:customStyle="1" w:styleId="F3FA23D624F145D1A56B036E08A1BF8C">
    <w:name w:val="F3FA23D624F145D1A56B036E08A1BF8C"/>
  </w:style>
  <w:style w:type="paragraph" w:customStyle="1" w:styleId="E718B4F65A334083AD8DB41708792E6C">
    <w:name w:val="E718B4F65A334083AD8DB41708792E6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2C51B66A66842BDA8246AF523C90F97">
    <w:name w:val="52C51B66A66842BDA8246AF523C90F97"/>
  </w:style>
  <w:style w:type="paragraph" w:customStyle="1" w:styleId="88E71095EA8B43BBAD7804DEFDD0DC3E">
    <w:name w:val="88E71095EA8B43BBAD7804DEFDD0DC3E"/>
  </w:style>
  <w:style w:type="paragraph" w:customStyle="1" w:styleId="1AD87EA72FA94781A217448FE603874F">
    <w:name w:val="1AD87EA72FA94781A217448FE603874F"/>
  </w:style>
  <w:style w:type="paragraph" w:customStyle="1" w:styleId="8D6A11BA46E440FDA5AB81CBA20BEBE4">
    <w:name w:val="8D6A11BA46E440FDA5AB81CBA20BEBE4"/>
  </w:style>
  <w:style w:type="paragraph" w:customStyle="1" w:styleId="51D6FB9169E64BEC8BEF669DC6C842C1">
    <w:name w:val="51D6FB9169E64BEC8BEF669DC6C842C1"/>
  </w:style>
  <w:style w:type="paragraph" w:customStyle="1" w:styleId="29CD113B6F854A63A58F626CE261B3BB">
    <w:name w:val="29CD113B6F854A63A58F626CE261B3BB"/>
  </w:style>
  <w:style w:type="paragraph" w:customStyle="1" w:styleId="6CDD60ACFDAC496EBE51F2C77418FB6F">
    <w:name w:val="6CDD60ACFDAC496EBE51F2C77418FB6F"/>
  </w:style>
  <w:style w:type="paragraph" w:customStyle="1" w:styleId="C3D3D00C2DBF483D899F296DB540E715">
    <w:name w:val="C3D3D00C2DBF483D899F296DB540E715"/>
  </w:style>
  <w:style w:type="paragraph" w:customStyle="1" w:styleId="AD8C85E6ADAA454E98A0354179779B32">
    <w:name w:val="AD8C85E6ADAA454E98A0354179779B32"/>
  </w:style>
  <w:style w:type="paragraph" w:customStyle="1" w:styleId="8140D12704A74972A0B28F4EF17B10F3">
    <w:name w:val="8140D12704A74972A0B28F4EF17B10F3"/>
  </w:style>
  <w:style w:type="paragraph" w:customStyle="1" w:styleId="6024ABDF63804D16822F2D88DCD578E4">
    <w:name w:val="6024ABDF63804D16822F2D88DCD578E4"/>
  </w:style>
  <w:style w:type="paragraph" w:customStyle="1" w:styleId="ADFE7F0369624754831CA3C59E7F81FE">
    <w:name w:val="ADFE7F0369624754831CA3C59E7F81FE"/>
  </w:style>
  <w:style w:type="paragraph" w:customStyle="1" w:styleId="AB45E3602B984D448A0AB56D17D63D22">
    <w:name w:val="AB45E3602B984D448A0AB56D17D63D22"/>
  </w:style>
  <w:style w:type="paragraph" w:customStyle="1" w:styleId="BDAD20A433824DB39392D87F9DC9EC67">
    <w:name w:val="BDAD20A433824DB39392D87F9DC9EC67"/>
  </w:style>
  <w:style w:type="paragraph" w:customStyle="1" w:styleId="F70CA41980424FB0AD15E31115F1733E">
    <w:name w:val="F70CA41980424FB0AD15E31115F1733E"/>
  </w:style>
  <w:style w:type="paragraph" w:customStyle="1" w:styleId="AC04E763C9504BEEA19728691EC556F0">
    <w:name w:val="AC04E763C9504BEEA19728691EC556F0"/>
  </w:style>
  <w:style w:type="paragraph" w:customStyle="1" w:styleId="75819A1D6B3543C6BB0C73A87C413160">
    <w:name w:val="75819A1D6B3543C6BB0C73A87C413160"/>
  </w:style>
  <w:style w:type="paragraph" w:customStyle="1" w:styleId="44FF53D088904B349F4D0CDB42B3157C">
    <w:name w:val="44FF53D088904B349F4D0CDB42B3157C"/>
  </w:style>
  <w:style w:type="paragraph" w:customStyle="1" w:styleId="B5615F2BBCDA4B04B9AE351F1C4B701B">
    <w:name w:val="B5615F2BBCDA4B04B9AE351F1C4B701B"/>
  </w:style>
  <w:style w:type="paragraph" w:customStyle="1" w:styleId="9851A0D9C017459298D4C63358291D0B">
    <w:name w:val="9851A0D9C017459298D4C63358291D0B"/>
  </w:style>
  <w:style w:type="paragraph" w:customStyle="1" w:styleId="C409F50F8B884D5C9E2AA8922BFFBA6E">
    <w:name w:val="C409F50F8B884D5C9E2AA8922BFFBA6E"/>
  </w:style>
  <w:style w:type="paragraph" w:customStyle="1" w:styleId="DAF870C7DB644A6A9D7495A9CC49B196">
    <w:name w:val="DAF870C7DB644A6A9D7495A9CC49B196"/>
  </w:style>
  <w:style w:type="paragraph" w:customStyle="1" w:styleId="A66AD75FB79D477898BF1DFE5676868C">
    <w:name w:val="A66AD75FB79D477898BF1DFE5676868C"/>
  </w:style>
  <w:style w:type="paragraph" w:customStyle="1" w:styleId="FBC2939E051941E59F13D1FC1750E087">
    <w:name w:val="FBC2939E051941E59F13D1FC1750E087"/>
  </w:style>
  <w:style w:type="paragraph" w:customStyle="1" w:styleId="D267C2CFC5B6461EB93F326125B5AD81">
    <w:name w:val="D267C2CFC5B6461EB93F326125B5AD81"/>
  </w:style>
  <w:style w:type="paragraph" w:customStyle="1" w:styleId="FBFADBF8C66249DCAFBED8148E70BFBB">
    <w:name w:val="FBFADBF8C66249DCAFBED8148E70BFBB"/>
  </w:style>
  <w:style w:type="paragraph" w:customStyle="1" w:styleId="73C70656B9474E348FBAEEDBE6180DB4">
    <w:name w:val="73C70656B9474E348FBAEEDBE6180DB4"/>
    <w:rsid w:val="00FE4548"/>
  </w:style>
  <w:style w:type="paragraph" w:customStyle="1" w:styleId="68DB7D35BF5A437ABFF62137940B4093">
    <w:name w:val="68DB7D35BF5A437ABFF62137940B4093"/>
    <w:rsid w:val="00FE4548"/>
  </w:style>
  <w:style w:type="paragraph" w:customStyle="1" w:styleId="39388704154A401F9FAF00EAA673227E">
    <w:name w:val="39388704154A401F9FAF00EAA673227E"/>
    <w:rsid w:val="00FE4548"/>
  </w:style>
  <w:style w:type="paragraph" w:customStyle="1" w:styleId="D84CEAD820C44083B2C835DDE0E5D7C1">
    <w:name w:val="D84CEAD820C44083B2C835DDE0E5D7C1"/>
    <w:rsid w:val="00FE4548"/>
  </w:style>
  <w:style w:type="paragraph" w:customStyle="1" w:styleId="9167B2F59B9743479C8165954A595468">
    <w:name w:val="9167B2F59B9743479C8165954A595468"/>
    <w:rsid w:val="00FE4548"/>
  </w:style>
  <w:style w:type="paragraph" w:customStyle="1" w:styleId="F07FC328E76F47E2B551693B50C8D38E">
    <w:name w:val="F07FC328E76F47E2B551693B50C8D38E"/>
    <w:rsid w:val="00FE4548"/>
  </w:style>
  <w:style w:type="paragraph" w:customStyle="1" w:styleId="F5782E9B48834B9CB0D7D2DCD5B7340E">
    <w:name w:val="F5782E9B48834B9CB0D7D2DCD5B7340E"/>
    <w:rsid w:val="00FE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9883-59DB-4E9F-B3E4-AC8F55A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{2924B19B-EE36-44AB-AF9C-D67DD48C9D57}tf16402488_win32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2022-01-26T06:00:00Z</dcterms:created>
  <dcterms:modified xsi:type="dcterms:W3CDTF">2022-01-26T06:00:00Z</dcterms:modified>
  <cp:category/>
</cp:coreProperties>
</file>